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266D" w14:textId="77777777" w:rsidR="000A092C" w:rsidRPr="00A20344" w:rsidRDefault="00551084">
      <w:pPr>
        <w:pStyle w:val="Heading1"/>
      </w:pPr>
      <w:sdt>
        <w:sdtPr>
          <w:alias w:val="Agenda:"/>
          <w:tag w:val="Agenda:"/>
          <w:id w:val="-278417491"/>
          <w:placeholder>
            <w:docPart w:val="98947F0E3C9B448086DEF2E539708E32"/>
          </w:placeholder>
          <w:temporary/>
          <w:showingPlcHdr/>
        </w:sdtPr>
        <w:sdtEndPr/>
        <w:sdtContent>
          <w:r w:rsidR="00C23407" w:rsidRPr="00A20344"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50D57CAB" w14:textId="77777777" w:rsidTr="001F1E06">
        <w:tc>
          <w:tcPr>
            <w:tcW w:w="7064" w:type="dxa"/>
          </w:tcPr>
          <w:p w14:paraId="0EC1D4AE" w14:textId="6923F722" w:rsidR="000A092C" w:rsidRPr="00A20344" w:rsidRDefault="0024257E" w:rsidP="005010FD">
            <w:pPr>
              <w:pStyle w:val="Heading2"/>
            </w:pPr>
            <w:r>
              <w:t>Essex Community Players Board of Directors Meeting</w:t>
            </w:r>
            <w:r>
              <w:br/>
              <w:t xml:space="preserve">Location: </w:t>
            </w:r>
            <w:r w:rsidR="005010FD">
              <w:t>Memorial Hall, 5 Towers Rd</w:t>
            </w:r>
          </w:p>
        </w:tc>
        <w:tc>
          <w:tcPr>
            <w:tcW w:w="3736" w:type="dxa"/>
          </w:tcPr>
          <w:p w14:paraId="3D08C9B7" w14:textId="3144C196" w:rsidR="00A20344" w:rsidRPr="00A20344" w:rsidRDefault="005010FD" w:rsidP="001F1E06">
            <w:pPr>
              <w:pStyle w:val="Date"/>
            </w:pPr>
            <w:r>
              <w:t>November 12</w:t>
            </w:r>
            <w:r w:rsidR="0024257E">
              <w:t>, 2018</w:t>
            </w:r>
          </w:p>
          <w:p w14:paraId="152F40CC" w14:textId="1CDBE612" w:rsidR="000A092C" w:rsidRPr="00A20344" w:rsidRDefault="00A47A0E" w:rsidP="009A1291">
            <w:pPr>
              <w:pStyle w:val="Heading3"/>
            </w:pPr>
            <w:r>
              <w:t>6</w:t>
            </w:r>
            <w:r w:rsidR="005010FD">
              <w:t>:3</w:t>
            </w:r>
            <w:r w:rsidR="0024257E">
              <w:t>0PM</w:t>
            </w: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54DEBF66" w14:textId="77777777" w:rsidTr="001F1E06">
        <w:tc>
          <w:tcPr>
            <w:tcW w:w="2790" w:type="dxa"/>
            <w:tcMar>
              <w:top w:w="0" w:type="dxa"/>
            </w:tcMar>
          </w:tcPr>
          <w:p w14:paraId="291C8C8E" w14:textId="77777777" w:rsidR="000A092C" w:rsidRPr="00A20344" w:rsidRDefault="00551084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97F5E2F83F274C92A650C0474C9DCA11"/>
                </w:placeholder>
                <w:temporary/>
                <w:showingPlcHdr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14:paraId="4748F4A9" w14:textId="77777777" w:rsidR="000A092C" w:rsidRPr="00A20344" w:rsidRDefault="0024257E" w:rsidP="00A20344">
            <w:pPr>
              <w:spacing w:after="40"/>
            </w:pPr>
            <w:r>
              <w:t xml:space="preserve">Kat </w:t>
            </w:r>
            <w:proofErr w:type="spellStart"/>
            <w:r>
              <w:t>Redniss</w:t>
            </w:r>
            <w:proofErr w:type="spellEnd"/>
            <w:r>
              <w:t>, Board President</w:t>
            </w:r>
          </w:p>
        </w:tc>
      </w:tr>
      <w:tr w:rsidR="000A092C" w:rsidRPr="00A20344" w14:paraId="457FA184" w14:textId="77777777" w:rsidTr="001F1E06">
        <w:tc>
          <w:tcPr>
            <w:tcW w:w="2790" w:type="dxa"/>
          </w:tcPr>
          <w:p w14:paraId="00619B41" w14:textId="77777777" w:rsidR="000A092C" w:rsidRPr="00A20344" w:rsidRDefault="00551084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43CB267728B24AB4AD50E24E06FD0683"/>
                </w:placeholder>
                <w:temporary/>
                <w:showingPlcHdr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010" w:type="dxa"/>
          </w:tcPr>
          <w:p w14:paraId="3B8DAF02" w14:textId="101224E3" w:rsidR="000A092C" w:rsidRPr="0024257E" w:rsidRDefault="0024257E" w:rsidP="002E1489">
            <w:pPr>
              <w:spacing w:after="40"/>
            </w:pPr>
            <w:r w:rsidRPr="0024257E">
              <w:rPr>
                <w:color w:val="000000"/>
              </w:rPr>
              <w:t xml:space="preserve">Kat </w:t>
            </w:r>
            <w:proofErr w:type="spellStart"/>
            <w:r w:rsidRPr="0024257E">
              <w:rPr>
                <w:color w:val="000000"/>
              </w:rPr>
              <w:t>Redniss</w:t>
            </w:r>
            <w:proofErr w:type="spellEnd"/>
            <w:r w:rsidRPr="0024257E">
              <w:rPr>
                <w:color w:val="000000"/>
              </w:rPr>
              <w:t xml:space="preserve">, Beth Wilbur, Cathy </w:t>
            </w:r>
            <w:proofErr w:type="spellStart"/>
            <w:r w:rsidRPr="0024257E">
              <w:rPr>
                <w:color w:val="000000"/>
              </w:rPr>
              <w:t>Printon</w:t>
            </w:r>
            <w:proofErr w:type="spellEnd"/>
            <w:r w:rsidRPr="0024257E">
              <w:rPr>
                <w:color w:val="000000"/>
              </w:rPr>
              <w:t xml:space="preserve">, Billie Hall, Don </w:t>
            </w:r>
            <w:proofErr w:type="spellStart"/>
            <w:r w:rsidRPr="0024257E">
              <w:rPr>
                <w:color w:val="000000"/>
              </w:rPr>
              <w:t>MacKechnie</w:t>
            </w:r>
            <w:proofErr w:type="spellEnd"/>
            <w:r w:rsidRPr="0024257E">
              <w:rPr>
                <w:color w:val="000000"/>
              </w:rPr>
              <w:t>, David Glendinning, Abbie Tykocki, Karin Stevenson, Becky Millard</w:t>
            </w:r>
            <w:r>
              <w:rPr>
                <w:color w:val="000000"/>
              </w:rPr>
              <w:t xml:space="preserve">, </w:t>
            </w:r>
            <w:r w:rsidR="002E1489">
              <w:rPr>
                <w:color w:val="000000"/>
              </w:rPr>
              <w:t>Josh McDonald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A20344" w14:paraId="2029FD51" w14:textId="77777777" w:rsidTr="0051134F">
        <w:tc>
          <w:tcPr>
            <w:tcW w:w="2716" w:type="dxa"/>
            <w:tcMar>
              <w:top w:w="331" w:type="dxa"/>
            </w:tcMar>
          </w:tcPr>
          <w:p w14:paraId="2A194E83" w14:textId="3BFCEBB9" w:rsidR="000A092C" w:rsidRPr="00A20344" w:rsidRDefault="00A47A0E" w:rsidP="0051134F">
            <w:pPr>
              <w:pStyle w:val="Heading3"/>
            </w:pPr>
            <w:r>
              <w:t>6</w:t>
            </w:r>
            <w:r w:rsidR="002E1489">
              <w:t>:3</w:t>
            </w:r>
            <w:r w:rsidR="00DF1265">
              <w:t>0P</w:t>
            </w:r>
          </w:p>
        </w:tc>
        <w:tc>
          <w:tcPr>
            <w:tcW w:w="5518" w:type="dxa"/>
            <w:tcMar>
              <w:top w:w="331" w:type="dxa"/>
            </w:tcMar>
          </w:tcPr>
          <w:p w14:paraId="27E5C6A4" w14:textId="77777777" w:rsidR="00F92B9B" w:rsidRDefault="00A47A0E" w:rsidP="0051134F">
            <w:pPr>
              <w:pStyle w:val="Heading3"/>
            </w:pPr>
            <w:r>
              <w:t>Consent</w:t>
            </w:r>
            <w:r w:rsidR="0024257E">
              <w:t xml:space="preserve"> Agenda</w:t>
            </w:r>
          </w:p>
          <w:p w14:paraId="35024D42" w14:textId="77777777" w:rsidR="00A47A0E" w:rsidRDefault="00A47A0E" w:rsidP="0051134F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Approval of Agenda</w:t>
            </w:r>
          </w:p>
          <w:p w14:paraId="345AA1FD" w14:textId="280D5862" w:rsidR="00A47A0E" w:rsidRDefault="002E1489" w:rsidP="0051134F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Approval of Minutes from 10/15</w:t>
            </w:r>
            <w:r w:rsidR="00A47A0E">
              <w:rPr>
                <w:b w:val="0"/>
                <w:color w:val="auto"/>
                <w:sz w:val="22"/>
                <w:szCs w:val="22"/>
              </w:rPr>
              <w:t xml:space="preserve">/18 </w:t>
            </w:r>
            <w:proofErr w:type="spellStart"/>
            <w:r w:rsidR="00A47A0E">
              <w:rPr>
                <w:b w:val="0"/>
                <w:color w:val="auto"/>
                <w:sz w:val="22"/>
                <w:szCs w:val="22"/>
              </w:rPr>
              <w:t>Mtg</w:t>
            </w:r>
            <w:proofErr w:type="spellEnd"/>
          </w:p>
          <w:p w14:paraId="1405258E" w14:textId="77777777" w:rsidR="00A47A0E" w:rsidRPr="00A47A0E" w:rsidRDefault="00A47A0E" w:rsidP="0051134F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Approval of Treasurer’s Report</w:t>
            </w:r>
          </w:p>
        </w:tc>
        <w:tc>
          <w:tcPr>
            <w:tcW w:w="2278" w:type="dxa"/>
            <w:tcMar>
              <w:top w:w="331" w:type="dxa"/>
            </w:tcMar>
          </w:tcPr>
          <w:p w14:paraId="247E665E" w14:textId="77777777" w:rsidR="00A47A0E" w:rsidRPr="00A20344" w:rsidRDefault="0024257E" w:rsidP="0051134F">
            <w:pPr>
              <w:pStyle w:val="Heading3"/>
            </w:pPr>
            <w:r>
              <w:t xml:space="preserve">Kat </w:t>
            </w:r>
            <w:proofErr w:type="spellStart"/>
            <w:r>
              <w:t>Redniss</w:t>
            </w:r>
            <w:proofErr w:type="spellEnd"/>
          </w:p>
        </w:tc>
      </w:tr>
      <w:tr w:rsidR="00A47A0E" w:rsidRPr="00A20344" w14:paraId="2EE45CA8" w14:textId="77777777" w:rsidTr="0051134F">
        <w:tc>
          <w:tcPr>
            <w:tcW w:w="2716" w:type="dxa"/>
          </w:tcPr>
          <w:p w14:paraId="05E7C5C0" w14:textId="77777777" w:rsidR="00A47A0E" w:rsidRPr="00A20344" w:rsidRDefault="00A47A0E" w:rsidP="0051134F">
            <w:pPr>
              <w:pStyle w:val="Heading3"/>
            </w:pPr>
          </w:p>
        </w:tc>
        <w:tc>
          <w:tcPr>
            <w:tcW w:w="5518" w:type="dxa"/>
          </w:tcPr>
          <w:p w14:paraId="279A0881" w14:textId="77777777" w:rsidR="00A47A0E" w:rsidRDefault="00A47A0E" w:rsidP="0051134F">
            <w:pPr>
              <w:pStyle w:val="Heading3"/>
            </w:pPr>
          </w:p>
          <w:p w14:paraId="62E2F3A3" w14:textId="7AF53DCD" w:rsidR="00AE6FC6" w:rsidRPr="00293090" w:rsidRDefault="00A47A0E" w:rsidP="0051134F">
            <w:pPr>
              <w:pStyle w:val="Heading3"/>
            </w:pPr>
            <w:r>
              <w:t>Artistic Direction Committee Update</w:t>
            </w:r>
            <w:r w:rsidR="00293090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Update on Show Proposal</w:t>
            </w:r>
            <w:r w:rsidR="00551084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E1F8A12" w14:textId="77777777" w:rsidR="00A47A0E" w:rsidRPr="003333CB" w:rsidRDefault="00A47A0E" w:rsidP="0051134F">
            <w:pPr>
              <w:pStyle w:val="Heading3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B00A491" w14:textId="77777777" w:rsidR="00A47A0E" w:rsidRDefault="00A47A0E" w:rsidP="0051134F">
            <w:pPr>
              <w:pStyle w:val="Heading3"/>
            </w:pPr>
          </w:p>
          <w:p w14:paraId="52B618DB" w14:textId="77777777" w:rsidR="00A47A0E" w:rsidRPr="00A20344" w:rsidRDefault="00A47A0E" w:rsidP="0051134F">
            <w:pPr>
              <w:pStyle w:val="Heading3"/>
            </w:pPr>
            <w:r>
              <w:t>Karin Stevenson</w:t>
            </w:r>
          </w:p>
        </w:tc>
      </w:tr>
      <w:tr w:rsidR="00A47A0E" w:rsidRPr="00A20344" w14:paraId="012B5CDC" w14:textId="77777777" w:rsidTr="0051134F">
        <w:tc>
          <w:tcPr>
            <w:tcW w:w="2716" w:type="dxa"/>
            <w:tcMar>
              <w:bottom w:w="302" w:type="dxa"/>
            </w:tcMar>
          </w:tcPr>
          <w:p w14:paraId="09C35D5F" w14:textId="77777777" w:rsidR="00A47A0E" w:rsidRPr="00A20344" w:rsidRDefault="00A47A0E" w:rsidP="0051134F">
            <w:pPr>
              <w:pStyle w:val="Heading3"/>
            </w:pPr>
          </w:p>
        </w:tc>
        <w:tc>
          <w:tcPr>
            <w:tcW w:w="5518" w:type="dxa"/>
            <w:tcMar>
              <w:bottom w:w="302" w:type="dxa"/>
            </w:tcMar>
          </w:tcPr>
          <w:p w14:paraId="26E1ABCD" w14:textId="77777777" w:rsidR="00A47A0E" w:rsidRPr="00A20344" w:rsidRDefault="00A47A0E" w:rsidP="0051134F">
            <w:pPr>
              <w:pStyle w:val="Heading3"/>
            </w:pPr>
            <w:r>
              <w:t>Season Operations</w:t>
            </w:r>
          </w:p>
          <w:p w14:paraId="3A88AA58" w14:textId="0F8A62A7" w:rsidR="00551084" w:rsidRPr="00A20344" w:rsidRDefault="00551084" w:rsidP="0051134F">
            <w:r>
              <w:t>Check In</w:t>
            </w:r>
            <w:r w:rsidR="002E1489">
              <w:t xml:space="preserve"> on </w:t>
            </w:r>
            <w:proofErr w:type="spellStart"/>
            <w:r>
              <w:t>ReGifters</w:t>
            </w:r>
            <w:bookmarkStart w:id="0" w:name="_GoBack"/>
            <w:bookmarkEnd w:id="0"/>
            <w:proofErr w:type="spellEnd"/>
            <w:r>
              <w:br/>
              <w:t>Check In on Farce</w:t>
            </w:r>
          </w:p>
        </w:tc>
        <w:tc>
          <w:tcPr>
            <w:tcW w:w="2278" w:type="dxa"/>
            <w:tcMar>
              <w:bottom w:w="302" w:type="dxa"/>
            </w:tcMar>
          </w:tcPr>
          <w:p w14:paraId="27FBC7C3" w14:textId="6543F230" w:rsidR="00A47A0E" w:rsidRPr="00A20344" w:rsidRDefault="00551084" w:rsidP="0051134F">
            <w:pPr>
              <w:pStyle w:val="Heading3"/>
            </w:pPr>
            <w:r>
              <w:t xml:space="preserve">Kat </w:t>
            </w:r>
            <w:proofErr w:type="spellStart"/>
            <w:r>
              <w:t>Redniss</w:t>
            </w:r>
            <w:proofErr w:type="spellEnd"/>
          </w:p>
        </w:tc>
      </w:tr>
      <w:tr w:rsidR="00A47A0E" w:rsidRPr="00A20344" w14:paraId="5F884A6E" w14:textId="77777777" w:rsidTr="0051134F">
        <w:tc>
          <w:tcPr>
            <w:tcW w:w="2716" w:type="dxa"/>
            <w:tcMar>
              <w:bottom w:w="302" w:type="dxa"/>
            </w:tcMar>
          </w:tcPr>
          <w:p w14:paraId="77960F4D" w14:textId="7ED1472C" w:rsidR="00A47A0E" w:rsidRDefault="00A47A0E" w:rsidP="0051134F">
            <w:pPr>
              <w:pStyle w:val="Heading3"/>
            </w:pPr>
          </w:p>
        </w:tc>
        <w:tc>
          <w:tcPr>
            <w:tcW w:w="5518" w:type="dxa"/>
            <w:tcMar>
              <w:bottom w:w="302" w:type="dxa"/>
            </w:tcMar>
          </w:tcPr>
          <w:p w14:paraId="52D603B2" w14:textId="10E798A3" w:rsidR="00A47A0E" w:rsidRDefault="00551084" w:rsidP="0051134F">
            <w:pPr>
              <w:pStyle w:val="Heading3"/>
            </w:pPr>
            <w:r>
              <w:t xml:space="preserve">Roles &amp; Responsibilities </w:t>
            </w:r>
          </w:p>
          <w:p w14:paraId="7758994E" w14:textId="5F38B197" w:rsidR="00AE6FC6" w:rsidRDefault="00551084" w:rsidP="00551084">
            <w:r>
              <w:t>Discussion of Production Manual Process</w:t>
            </w:r>
            <w:r>
              <w:br/>
              <w:t>Discussion of Production Manual Contents</w:t>
            </w:r>
          </w:p>
        </w:tc>
        <w:tc>
          <w:tcPr>
            <w:tcW w:w="2278" w:type="dxa"/>
            <w:tcMar>
              <w:bottom w:w="302" w:type="dxa"/>
            </w:tcMar>
          </w:tcPr>
          <w:p w14:paraId="1CFE36C8" w14:textId="3384DA97" w:rsidR="00A47A0E" w:rsidRDefault="00551084" w:rsidP="0051134F">
            <w:pPr>
              <w:pStyle w:val="Heading3"/>
            </w:pPr>
            <w:r>
              <w:t xml:space="preserve">Becky Millard </w:t>
            </w:r>
          </w:p>
        </w:tc>
      </w:tr>
      <w:tr w:rsidR="00AE6FC6" w:rsidRPr="00A20344" w14:paraId="753A1AE4" w14:textId="77777777" w:rsidTr="0051134F">
        <w:tc>
          <w:tcPr>
            <w:tcW w:w="2716" w:type="dxa"/>
            <w:tcMar>
              <w:bottom w:w="302" w:type="dxa"/>
            </w:tcMar>
          </w:tcPr>
          <w:p w14:paraId="2AE47A56" w14:textId="0FDFEEC6" w:rsidR="00AE6FC6" w:rsidRPr="00A20344" w:rsidRDefault="00551084" w:rsidP="0051134F">
            <w:pPr>
              <w:pStyle w:val="Heading3"/>
            </w:pPr>
            <w:r>
              <w:t>8:3</w:t>
            </w:r>
            <w:r w:rsidR="00AE6FC6">
              <w:t>0P</w:t>
            </w:r>
          </w:p>
        </w:tc>
        <w:tc>
          <w:tcPr>
            <w:tcW w:w="5518" w:type="dxa"/>
            <w:tcMar>
              <w:bottom w:w="302" w:type="dxa"/>
            </w:tcMar>
          </w:tcPr>
          <w:p w14:paraId="1A360E09" w14:textId="77777777" w:rsidR="00AE6FC6" w:rsidRPr="00A20344" w:rsidRDefault="00AE6FC6" w:rsidP="0051134F">
            <w:pPr>
              <w:pStyle w:val="Heading3"/>
            </w:pPr>
            <w:r>
              <w:t xml:space="preserve">Adjourn </w:t>
            </w:r>
          </w:p>
        </w:tc>
        <w:tc>
          <w:tcPr>
            <w:tcW w:w="2278" w:type="dxa"/>
            <w:tcMar>
              <w:bottom w:w="302" w:type="dxa"/>
            </w:tcMar>
          </w:tcPr>
          <w:p w14:paraId="26C52C1D" w14:textId="77777777" w:rsidR="00AE6FC6" w:rsidRPr="00A20344" w:rsidRDefault="00AE6FC6" w:rsidP="0051134F">
            <w:pPr>
              <w:pStyle w:val="Heading3"/>
            </w:pPr>
            <w:r>
              <w:t xml:space="preserve">Kat </w:t>
            </w:r>
            <w:proofErr w:type="spellStart"/>
            <w:r>
              <w:t>Redniss</w:t>
            </w:r>
            <w:proofErr w:type="spellEnd"/>
          </w:p>
        </w:tc>
      </w:tr>
    </w:tbl>
    <w:p w14:paraId="51268C2C" w14:textId="389FD6AB" w:rsidR="0024257E" w:rsidRDefault="0051134F">
      <w:pPr>
        <w:pStyle w:val="Heading2"/>
      </w:pPr>
      <w:r>
        <w:br w:type="textWrapping" w:clear="all"/>
      </w:r>
    </w:p>
    <w:p w14:paraId="4EDC4AD3" w14:textId="77777777" w:rsidR="000A092C" w:rsidRPr="00A20344" w:rsidRDefault="0070392F">
      <w:pPr>
        <w:pStyle w:val="Heading2"/>
      </w:pPr>
      <w:r>
        <w:t xml:space="preserve">Additional Instructions/Notes: </w:t>
      </w:r>
    </w:p>
    <w:p w14:paraId="742F6E7F" w14:textId="77777777" w:rsidR="0024257E" w:rsidRDefault="0024257E"/>
    <w:sectPr w:rsidR="0024257E" w:rsidSect="001534F4"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72DF" w14:textId="77777777" w:rsidR="00293090" w:rsidRDefault="00293090">
      <w:pPr>
        <w:spacing w:after="0"/>
      </w:pPr>
      <w:r>
        <w:separator/>
      </w:r>
    </w:p>
  </w:endnote>
  <w:endnote w:type="continuationSeparator" w:id="0">
    <w:p w14:paraId="2E26345D" w14:textId="77777777" w:rsidR="00293090" w:rsidRDefault="00293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D158" w14:textId="77777777" w:rsidR="00293090" w:rsidRDefault="0029309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E148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E2EA" w14:textId="77777777" w:rsidR="00293090" w:rsidRDefault="00293090">
      <w:pPr>
        <w:spacing w:after="0"/>
      </w:pPr>
      <w:r>
        <w:separator/>
      </w:r>
    </w:p>
  </w:footnote>
  <w:footnote w:type="continuationSeparator" w:id="0">
    <w:p w14:paraId="0840F613" w14:textId="77777777" w:rsidR="00293090" w:rsidRDefault="002930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367D8"/>
    <w:multiLevelType w:val="multilevel"/>
    <w:tmpl w:val="26B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B792CF4"/>
    <w:multiLevelType w:val="hybridMultilevel"/>
    <w:tmpl w:val="A7F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E"/>
    <w:rsid w:val="000249A1"/>
    <w:rsid w:val="00056BC4"/>
    <w:rsid w:val="000832C3"/>
    <w:rsid w:val="000A092C"/>
    <w:rsid w:val="00140B99"/>
    <w:rsid w:val="00144883"/>
    <w:rsid w:val="00151104"/>
    <w:rsid w:val="001534F4"/>
    <w:rsid w:val="00154F16"/>
    <w:rsid w:val="001F1E06"/>
    <w:rsid w:val="001F50D0"/>
    <w:rsid w:val="00202149"/>
    <w:rsid w:val="0024257E"/>
    <w:rsid w:val="00293090"/>
    <w:rsid w:val="002B7342"/>
    <w:rsid w:val="002D0BE6"/>
    <w:rsid w:val="002E1489"/>
    <w:rsid w:val="00315B98"/>
    <w:rsid w:val="0033061E"/>
    <w:rsid w:val="00331681"/>
    <w:rsid w:val="003333CB"/>
    <w:rsid w:val="00367AA6"/>
    <w:rsid w:val="00374B4A"/>
    <w:rsid w:val="003E0C20"/>
    <w:rsid w:val="0043612E"/>
    <w:rsid w:val="00473C52"/>
    <w:rsid w:val="004A2050"/>
    <w:rsid w:val="004A70C6"/>
    <w:rsid w:val="004C1FF3"/>
    <w:rsid w:val="004E2C7C"/>
    <w:rsid w:val="005010FD"/>
    <w:rsid w:val="0051134F"/>
    <w:rsid w:val="005313E1"/>
    <w:rsid w:val="00542B1B"/>
    <w:rsid w:val="00551084"/>
    <w:rsid w:val="00566DB3"/>
    <w:rsid w:val="0057139B"/>
    <w:rsid w:val="00592A8A"/>
    <w:rsid w:val="00595798"/>
    <w:rsid w:val="005A584C"/>
    <w:rsid w:val="005A723D"/>
    <w:rsid w:val="005B2AAD"/>
    <w:rsid w:val="005F6C73"/>
    <w:rsid w:val="00614675"/>
    <w:rsid w:val="0064770D"/>
    <w:rsid w:val="0070392F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47A0E"/>
    <w:rsid w:val="00A60C64"/>
    <w:rsid w:val="00A97B7C"/>
    <w:rsid w:val="00AE6FC6"/>
    <w:rsid w:val="00B01209"/>
    <w:rsid w:val="00B53318"/>
    <w:rsid w:val="00B77387"/>
    <w:rsid w:val="00B77D06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DF1265"/>
    <w:rsid w:val="00E30299"/>
    <w:rsid w:val="00E40A6B"/>
    <w:rsid w:val="00E50EF9"/>
    <w:rsid w:val="00E74625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5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ykock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47F0E3C9B448086DEF2E53970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E371-2C5C-4799-9112-914C7797AAA9}"/>
      </w:docPartPr>
      <w:docPartBody>
        <w:p w:rsidR="009F2FF5" w:rsidRDefault="00C367FA">
          <w:pPr>
            <w:pStyle w:val="98947F0E3C9B448086DEF2E539708E32"/>
          </w:pPr>
          <w:r w:rsidRPr="00A20344">
            <w:t>agenda</w:t>
          </w:r>
        </w:p>
      </w:docPartBody>
    </w:docPart>
    <w:docPart>
      <w:docPartPr>
        <w:name w:val="97F5E2F83F274C92A650C0474C9D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370F-A712-4C40-9671-6508D9CD0C17}"/>
      </w:docPartPr>
      <w:docPartBody>
        <w:p w:rsidR="009F2FF5" w:rsidRDefault="00C367FA">
          <w:pPr>
            <w:pStyle w:val="97F5E2F83F274C92A650C0474C9DCA11"/>
          </w:pPr>
          <w:r w:rsidRPr="00A20344">
            <w:t>Meeting called by</w:t>
          </w:r>
        </w:p>
      </w:docPartBody>
    </w:docPart>
    <w:docPart>
      <w:docPartPr>
        <w:name w:val="43CB267728B24AB4AD50E24E06FD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DA19-87B3-4073-A2A8-BCC84A66C9BA}"/>
      </w:docPartPr>
      <w:docPartBody>
        <w:p w:rsidR="009F2FF5" w:rsidRDefault="00C367FA">
          <w:pPr>
            <w:pStyle w:val="43CB267728B24AB4AD50E24E06FD068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B"/>
    <w:rsid w:val="0019729A"/>
    <w:rsid w:val="0030221E"/>
    <w:rsid w:val="005F421B"/>
    <w:rsid w:val="009F2FF5"/>
    <w:rsid w:val="00C367FA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47F0E3C9B448086DEF2E539708E32">
    <w:name w:val="98947F0E3C9B448086DEF2E539708E32"/>
  </w:style>
  <w:style w:type="paragraph" w:customStyle="1" w:styleId="6EC4A408A77643FF826C100B921572BA">
    <w:name w:val="6EC4A408A77643FF826C100B921572BA"/>
  </w:style>
  <w:style w:type="paragraph" w:customStyle="1" w:styleId="6D81584D4EE84A929B5FFFFA5BCC3892">
    <w:name w:val="6D81584D4EE84A929B5FFFFA5BCC3892"/>
  </w:style>
  <w:style w:type="paragraph" w:customStyle="1" w:styleId="BDDA20B9D7E44BBA8F48579B4F3D3400">
    <w:name w:val="BDDA20B9D7E44BBA8F48579B4F3D3400"/>
  </w:style>
  <w:style w:type="paragraph" w:customStyle="1" w:styleId="396E8D649C494C1A911230F24F7871D5">
    <w:name w:val="396E8D649C494C1A911230F24F7871D5"/>
  </w:style>
  <w:style w:type="paragraph" w:customStyle="1" w:styleId="97F5E2F83F274C92A650C0474C9DCA11">
    <w:name w:val="97F5E2F83F274C92A650C0474C9DCA11"/>
  </w:style>
  <w:style w:type="paragraph" w:customStyle="1" w:styleId="9FFD289ED60F48B184C0867168DDDD0E">
    <w:name w:val="9FFD289ED60F48B184C0867168DDDD0E"/>
  </w:style>
  <w:style w:type="paragraph" w:customStyle="1" w:styleId="43CB267728B24AB4AD50E24E06FD0683">
    <w:name w:val="43CB267728B24AB4AD50E24E06FD0683"/>
  </w:style>
  <w:style w:type="paragraph" w:customStyle="1" w:styleId="69ECEDF67B754DD9BB3C81BEBF3619ED">
    <w:name w:val="69ECEDF67B754DD9BB3C81BEBF3619ED"/>
  </w:style>
  <w:style w:type="paragraph" w:customStyle="1" w:styleId="7E815FC2CA2A4015A539DEAA4B8D5F7E">
    <w:name w:val="7E815FC2CA2A4015A539DEAA4B8D5F7E"/>
  </w:style>
  <w:style w:type="paragraph" w:customStyle="1" w:styleId="8EA6D5C828064261BBE557D3DD9A6B83">
    <w:name w:val="8EA6D5C828064261BBE557D3DD9A6B83"/>
  </w:style>
  <w:style w:type="paragraph" w:customStyle="1" w:styleId="F7C70BBDA2154B879FE11C8F34156389">
    <w:name w:val="F7C70BBDA2154B879FE11C8F34156389"/>
  </w:style>
  <w:style w:type="paragraph" w:customStyle="1" w:styleId="DD37FC773AF547F4B265E99980027C9B">
    <w:name w:val="DD37FC773AF547F4B265E99980027C9B"/>
  </w:style>
  <w:style w:type="paragraph" w:customStyle="1" w:styleId="8B0B3B39AF95422EADAF21F2629BF334">
    <w:name w:val="8B0B3B39AF95422EADAF21F2629BF334"/>
  </w:style>
  <w:style w:type="paragraph" w:customStyle="1" w:styleId="630C05CA8F9A4D4296F46D102EC371B0">
    <w:name w:val="630C05CA8F9A4D4296F46D102EC371B0"/>
  </w:style>
  <w:style w:type="paragraph" w:customStyle="1" w:styleId="17B10B9AE45A488AB009FFC89478C2B0">
    <w:name w:val="17B10B9AE45A488AB009FFC89478C2B0"/>
  </w:style>
  <w:style w:type="paragraph" w:customStyle="1" w:styleId="73B01741629844E7A7931620555C41F6">
    <w:name w:val="73B01741629844E7A7931620555C41F6"/>
  </w:style>
  <w:style w:type="paragraph" w:customStyle="1" w:styleId="BF884B50DD8D460DAA6D66D9761C05C7">
    <w:name w:val="BF884B50DD8D460DAA6D66D9761C05C7"/>
  </w:style>
  <w:style w:type="paragraph" w:customStyle="1" w:styleId="2CA3ECB92B3547D38E3F7070738830F4">
    <w:name w:val="2CA3ECB92B3547D38E3F7070738830F4"/>
  </w:style>
  <w:style w:type="paragraph" w:customStyle="1" w:styleId="59236E6D8B854AF6B7F3D2B3900A3215">
    <w:name w:val="59236E6D8B854AF6B7F3D2B3900A3215"/>
  </w:style>
  <w:style w:type="paragraph" w:customStyle="1" w:styleId="DF687C03907D47078097A3C23E11F34B">
    <w:name w:val="DF687C03907D47078097A3C23E11F34B"/>
  </w:style>
  <w:style w:type="paragraph" w:customStyle="1" w:styleId="B2D2991C2A9A468D95A4E5D69C6960C6">
    <w:name w:val="B2D2991C2A9A468D95A4E5D69C6960C6"/>
  </w:style>
  <w:style w:type="paragraph" w:customStyle="1" w:styleId="3D7317D8F04C4446B4242077979EDB55">
    <w:name w:val="3D7317D8F04C4446B4242077979EDB55"/>
  </w:style>
  <w:style w:type="paragraph" w:customStyle="1" w:styleId="AEFD369B13934C9FB26F42EE1BED16BD">
    <w:name w:val="AEFD369B13934C9FB26F42EE1BED16BD"/>
  </w:style>
  <w:style w:type="paragraph" w:customStyle="1" w:styleId="8396B2A791CF4833A32CB1FE3B5E6039">
    <w:name w:val="8396B2A791CF4833A32CB1FE3B5E6039"/>
  </w:style>
  <w:style w:type="paragraph" w:customStyle="1" w:styleId="04500046360140698A104C803A45606F">
    <w:name w:val="04500046360140698A104C803A45606F"/>
  </w:style>
  <w:style w:type="paragraph" w:customStyle="1" w:styleId="F7FC025501F844C79116DE6A9DBB8667">
    <w:name w:val="F7FC025501F844C79116DE6A9DBB8667"/>
  </w:style>
  <w:style w:type="paragraph" w:customStyle="1" w:styleId="EF7F77150F814C33BF3F348229B71DFE">
    <w:name w:val="EF7F77150F814C33BF3F348229B71DFE"/>
  </w:style>
  <w:style w:type="paragraph" w:customStyle="1" w:styleId="C06224DC9EA24B6EB4004509DB6F77C6">
    <w:name w:val="C06224DC9EA24B6EB4004509DB6F77C6"/>
  </w:style>
  <w:style w:type="paragraph" w:customStyle="1" w:styleId="65E11F9C667148DFA7491CAF2805A180">
    <w:name w:val="65E11F9C667148DFA7491CAF2805A180"/>
  </w:style>
  <w:style w:type="paragraph" w:customStyle="1" w:styleId="67D6B4ECC3D74C73BC189622E7C3CF55">
    <w:name w:val="67D6B4ECC3D74C73BC189622E7C3CF55"/>
  </w:style>
  <w:style w:type="paragraph" w:customStyle="1" w:styleId="62D18862AB074557813AA5292189BDA1">
    <w:name w:val="62D18862AB074557813AA5292189BDA1"/>
  </w:style>
  <w:style w:type="paragraph" w:customStyle="1" w:styleId="B1AA86B4B77F4ECDA314785403333041">
    <w:name w:val="B1AA86B4B77F4ECDA314785403333041"/>
  </w:style>
  <w:style w:type="paragraph" w:customStyle="1" w:styleId="6A8A5F56AE274A14BB86DF11B0A44BCA">
    <w:name w:val="6A8A5F56AE274A14BB86DF11B0A44BCA"/>
  </w:style>
  <w:style w:type="paragraph" w:customStyle="1" w:styleId="24C96247B0A84AEDBF810538E62D0919">
    <w:name w:val="24C96247B0A84AEDBF810538E62D0919"/>
  </w:style>
  <w:style w:type="paragraph" w:customStyle="1" w:styleId="40626EAD6370479697C3096EC2E532B4">
    <w:name w:val="40626EAD6370479697C3096EC2E532B4"/>
  </w:style>
  <w:style w:type="paragraph" w:customStyle="1" w:styleId="D4C02835BE214F969CF0C10C8A46F9E0">
    <w:name w:val="D4C02835BE214F969CF0C10C8A46F9E0"/>
  </w:style>
  <w:style w:type="paragraph" w:customStyle="1" w:styleId="6D6F8C026F1D445AA48050CB7CFFEC41">
    <w:name w:val="6D6F8C026F1D445AA48050CB7CFFEC41"/>
  </w:style>
  <w:style w:type="paragraph" w:customStyle="1" w:styleId="35528F695F154FCC99B5984DDBE8C6D2">
    <w:name w:val="35528F695F154FCC99B5984DDBE8C6D2"/>
  </w:style>
  <w:style w:type="paragraph" w:customStyle="1" w:styleId="D0473E7669294798A2E4FC26AD2254BE">
    <w:name w:val="D0473E7669294798A2E4FC26AD2254BE"/>
  </w:style>
  <w:style w:type="paragraph" w:customStyle="1" w:styleId="AFB5D40A0C9D49DD9AAB2E409D13C6AD">
    <w:name w:val="AFB5D40A0C9D49DD9AAB2E409D13C6AD"/>
  </w:style>
  <w:style w:type="paragraph" w:customStyle="1" w:styleId="FEDB4AC654B44EFFB001EE9C5A1AAA84">
    <w:name w:val="FEDB4AC654B44EFFB001EE9C5A1AAA84"/>
  </w:style>
  <w:style w:type="paragraph" w:customStyle="1" w:styleId="00306D0811DF493985B300AF0183ED28">
    <w:name w:val="00306D0811DF493985B300AF0183ED28"/>
  </w:style>
  <w:style w:type="paragraph" w:customStyle="1" w:styleId="4E586B663D2C45D1BA0BD1D9D164E762">
    <w:name w:val="4E586B663D2C45D1BA0BD1D9D164E762"/>
  </w:style>
  <w:style w:type="paragraph" w:customStyle="1" w:styleId="321821BCC39B492D8E0F8499E0F2434A">
    <w:name w:val="321821BCC39B492D8E0F8499E0F2434A"/>
  </w:style>
  <w:style w:type="paragraph" w:customStyle="1" w:styleId="B0A00D66F1874C4792F9E65FEBDBF475">
    <w:name w:val="B0A00D66F1874C4792F9E65FEBDBF475"/>
  </w:style>
  <w:style w:type="paragraph" w:customStyle="1" w:styleId="0ABFFE6DBD534A1FB2BD5A3850A949B8">
    <w:name w:val="0ABFFE6DBD534A1FB2BD5A3850A949B8"/>
  </w:style>
  <w:style w:type="paragraph" w:customStyle="1" w:styleId="492543AF518849759A7678A042AE30E3">
    <w:name w:val="492543AF518849759A7678A042AE30E3"/>
  </w:style>
  <w:style w:type="paragraph" w:customStyle="1" w:styleId="ACE120313FC7469F9CC3B2F0DF0ABFA0">
    <w:name w:val="ACE120313FC7469F9CC3B2F0DF0ABFA0"/>
  </w:style>
  <w:style w:type="paragraph" w:customStyle="1" w:styleId="C070C63607354EE789984D0837E1699F">
    <w:name w:val="C070C63607354EE789984D0837E1699F"/>
  </w:style>
  <w:style w:type="paragraph" w:customStyle="1" w:styleId="D54B8222C60046BE875196FFC63972C6">
    <w:name w:val="D54B8222C60046BE875196FFC63972C6"/>
  </w:style>
  <w:style w:type="paragraph" w:customStyle="1" w:styleId="27785466F09949458926B2194CA5A04E">
    <w:name w:val="27785466F09949458926B2194CA5A04E"/>
  </w:style>
  <w:style w:type="paragraph" w:customStyle="1" w:styleId="F486338DDFA543B8BAD1573FD84004C8">
    <w:name w:val="F486338DDFA543B8BAD1573FD84004C8"/>
  </w:style>
  <w:style w:type="paragraph" w:customStyle="1" w:styleId="6F9E2935AC714502B3EA72C3C85561F6">
    <w:name w:val="6F9E2935AC714502B3EA72C3C85561F6"/>
  </w:style>
  <w:style w:type="paragraph" w:customStyle="1" w:styleId="D598BE443A384C68A3B441AAB25F5A2B">
    <w:name w:val="D598BE443A384C68A3B441AAB25F5A2B"/>
  </w:style>
  <w:style w:type="paragraph" w:customStyle="1" w:styleId="9B14314DA5D749EFBFEE48CA5A49DD77">
    <w:name w:val="9B14314DA5D749EFBFEE48CA5A49DD77"/>
    <w:rsid w:val="005F421B"/>
  </w:style>
  <w:style w:type="paragraph" w:customStyle="1" w:styleId="AAD8D49615B5472DB0B85D8E097056F9">
    <w:name w:val="AAD8D49615B5472DB0B85D8E097056F9"/>
    <w:rsid w:val="005F421B"/>
  </w:style>
  <w:style w:type="paragraph" w:customStyle="1" w:styleId="DDCF6F9C64DF4EE09BA57C5BAC58889E">
    <w:name w:val="DDCF6F9C64DF4EE09BA57C5BAC58889E"/>
    <w:rsid w:val="005F421B"/>
  </w:style>
  <w:style w:type="paragraph" w:customStyle="1" w:styleId="A793272CD7674F0981D2A18EE634C89D">
    <w:name w:val="A793272CD7674F0981D2A18EE634C89D"/>
    <w:rsid w:val="005F421B"/>
  </w:style>
  <w:style w:type="paragraph" w:customStyle="1" w:styleId="917F4AB7A1524753B019F5EEDF58D085">
    <w:name w:val="917F4AB7A1524753B019F5EEDF58D085"/>
    <w:rsid w:val="005F421B"/>
  </w:style>
  <w:style w:type="paragraph" w:customStyle="1" w:styleId="D55C7D4D5C434BCA8CC877B8BE0EF3B9">
    <w:name w:val="D55C7D4D5C434BCA8CC877B8BE0EF3B9"/>
    <w:rsid w:val="005F421B"/>
  </w:style>
  <w:style w:type="paragraph" w:customStyle="1" w:styleId="CF284DDDA4E0406A9956830DA965FE00">
    <w:name w:val="CF284DDDA4E0406A9956830DA965FE00"/>
    <w:rsid w:val="005F421B"/>
  </w:style>
  <w:style w:type="paragraph" w:customStyle="1" w:styleId="52A5F58A33934643B5EAB938363A8C61">
    <w:name w:val="52A5F58A33934643B5EAB938363A8C61"/>
    <w:rsid w:val="005F421B"/>
  </w:style>
  <w:style w:type="paragraph" w:customStyle="1" w:styleId="A02D4B97C5EA4149B2B5D5394579DAD7">
    <w:name w:val="A02D4B97C5EA4149B2B5D5394579DAD7"/>
    <w:rsid w:val="005F421B"/>
  </w:style>
  <w:style w:type="paragraph" w:customStyle="1" w:styleId="2EA6ADFCB6024D3DA3C4AFE471FF224E">
    <w:name w:val="2EA6ADFCB6024D3DA3C4AFE471FF224E"/>
    <w:rsid w:val="005F421B"/>
  </w:style>
  <w:style w:type="paragraph" w:customStyle="1" w:styleId="A75FA3EA8DC042D3B3999BB0740DBFF9">
    <w:name w:val="A75FA3EA8DC042D3B3999BB0740DBFF9"/>
    <w:rsid w:val="005F421B"/>
  </w:style>
  <w:style w:type="paragraph" w:customStyle="1" w:styleId="CF6B7F52AA7348D8A544B288F7A5E579">
    <w:name w:val="CF6B7F52AA7348D8A544B288F7A5E579"/>
    <w:rsid w:val="005F421B"/>
  </w:style>
  <w:style w:type="paragraph" w:customStyle="1" w:styleId="CD33C4C9EAE64DF5A31B4E91118F04F8">
    <w:name w:val="CD33C4C9EAE64DF5A31B4E91118F04F8"/>
    <w:rsid w:val="005F421B"/>
  </w:style>
  <w:style w:type="paragraph" w:customStyle="1" w:styleId="6121AB70A8324D0EADE24364125D8318">
    <w:name w:val="6121AB70A8324D0EADE24364125D8318"/>
    <w:rsid w:val="005F421B"/>
  </w:style>
  <w:style w:type="paragraph" w:customStyle="1" w:styleId="32286DD8EF4244FAA535F9D4FEA370D8">
    <w:name w:val="32286DD8EF4244FAA535F9D4FEA370D8"/>
    <w:rsid w:val="005F421B"/>
  </w:style>
  <w:style w:type="paragraph" w:customStyle="1" w:styleId="1ED84EDBB42547709E3F22A38BD2BCF1">
    <w:name w:val="1ED84EDBB42547709E3F22A38BD2BCF1"/>
    <w:rsid w:val="005F421B"/>
  </w:style>
  <w:style w:type="paragraph" w:customStyle="1" w:styleId="EE285CF9202F41DFBE490E3A7B491E3F">
    <w:name w:val="EE285CF9202F41DFBE490E3A7B491E3F"/>
    <w:rsid w:val="005F421B"/>
  </w:style>
  <w:style w:type="paragraph" w:customStyle="1" w:styleId="4998432117224378BA9E4C056284F14B">
    <w:name w:val="4998432117224378BA9E4C056284F14B"/>
    <w:rsid w:val="005F421B"/>
  </w:style>
  <w:style w:type="paragraph" w:customStyle="1" w:styleId="89B4576F3A064B4183D89617CFF056FD">
    <w:name w:val="89B4576F3A064B4183D89617CFF056FD"/>
    <w:rsid w:val="005F421B"/>
  </w:style>
  <w:style w:type="paragraph" w:customStyle="1" w:styleId="BD3744652FFD4D6AB103172B8BABCDF3">
    <w:name w:val="BD3744652FFD4D6AB103172B8BABCDF3"/>
    <w:rsid w:val="005F421B"/>
  </w:style>
  <w:style w:type="paragraph" w:customStyle="1" w:styleId="E1724F168A37498A8F9B956358BE04EC">
    <w:name w:val="E1724F168A37498A8F9B956358BE04EC"/>
    <w:rsid w:val="005F421B"/>
  </w:style>
  <w:style w:type="paragraph" w:customStyle="1" w:styleId="F863C48BDA284F47A20A8863E4E799F4">
    <w:name w:val="F863C48BDA284F47A20A8863E4E799F4"/>
    <w:rsid w:val="005F421B"/>
  </w:style>
  <w:style w:type="paragraph" w:customStyle="1" w:styleId="8BE8FE36AE624760AEF9E121A85B4E71">
    <w:name w:val="8BE8FE36AE624760AEF9E121A85B4E71"/>
    <w:rsid w:val="005F421B"/>
  </w:style>
  <w:style w:type="paragraph" w:customStyle="1" w:styleId="0BA84D59EDBA4E44862BCDB2034C50B9">
    <w:name w:val="0BA84D59EDBA4E44862BCDB2034C50B9"/>
    <w:rsid w:val="005F421B"/>
  </w:style>
  <w:style w:type="paragraph" w:customStyle="1" w:styleId="133ADE4DC6D64DB5BC6F450A6C18025F">
    <w:name w:val="133ADE4DC6D64DB5BC6F450A6C18025F"/>
    <w:rsid w:val="005F421B"/>
  </w:style>
  <w:style w:type="paragraph" w:customStyle="1" w:styleId="39C31C839AD24AC88C196FA0E1B6096C">
    <w:name w:val="39C31C839AD24AC88C196FA0E1B6096C"/>
    <w:rsid w:val="005F421B"/>
  </w:style>
  <w:style w:type="paragraph" w:customStyle="1" w:styleId="0E7A5D2B023A4C33B443FE00075B2361">
    <w:name w:val="0E7A5D2B023A4C33B443FE00075B2361"/>
    <w:rsid w:val="005F421B"/>
  </w:style>
  <w:style w:type="paragraph" w:customStyle="1" w:styleId="2A80467DA3E04B3CA93AFE428047834C">
    <w:name w:val="2A80467DA3E04B3CA93AFE428047834C"/>
    <w:rsid w:val="005F421B"/>
  </w:style>
  <w:style w:type="paragraph" w:customStyle="1" w:styleId="B8014D07620046D69B62DCB6A42102B5">
    <w:name w:val="B8014D07620046D69B62DCB6A42102B5"/>
    <w:rsid w:val="005F421B"/>
  </w:style>
  <w:style w:type="paragraph" w:customStyle="1" w:styleId="67BF0D543A84457AA0FF11F40A7B3384">
    <w:name w:val="67BF0D543A84457AA0FF11F40A7B3384"/>
    <w:rsid w:val="005F421B"/>
  </w:style>
  <w:style w:type="paragraph" w:customStyle="1" w:styleId="767943B821C144FAAC9F9AACCFDE7BDE">
    <w:name w:val="767943B821C144FAAC9F9AACCFDE7BDE"/>
    <w:rsid w:val="005F421B"/>
  </w:style>
  <w:style w:type="paragraph" w:customStyle="1" w:styleId="1A4F55E7CC2349BF9EA94A3BE87E67CF">
    <w:name w:val="1A4F55E7CC2349BF9EA94A3BE87E67CF"/>
    <w:rsid w:val="005F421B"/>
  </w:style>
  <w:style w:type="paragraph" w:customStyle="1" w:styleId="93A2B20F00944016BAA26B814D8CE924">
    <w:name w:val="93A2B20F00944016BAA26B814D8CE924"/>
    <w:rsid w:val="005F421B"/>
  </w:style>
  <w:style w:type="paragraph" w:customStyle="1" w:styleId="30F7F28098B34F51BC981687719B08A6">
    <w:name w:val="30F7F28098B34F51BC981687719B08A6"/>
    <w:rsid w:val="005F421B"/>
  </w:style>
  <w:style w:type="paragraph" w:customStyle="1" w:styleId="5820A0AB75514900A2910098C3606912">
    <w:name w:val="5820A0AB75514900A2910098C3606912"/>
    <w:rsid w:val="005F421B"/>
  </w:style>
  <w:style w:type="paragraph" w:customStyle="1" w:styleId="46E216BA62E9473F94457E868459224B">
    <w:name w:val="46E216BA62E9473F94457E868459224B"/>
    <w:rsid w:val="005F421B"/>
  </w:style>
  <w:style w:type="paragraph" w:customStyle="1" w:styleId="4E3D027A0DB649A8BED0EC9A1C7E1005">
    <w:name w:val="4E3D027A0DB649A8BED0EC9A1C7E1005"/>
    <w:rsid w:val="005F421B"/>
  </w:style>
  <w:style w:type="paragraph" w:customStyle="1" w:styleId="847CBD019F984EEB8034DBA108F2C208">
    <w:name w:val="847CBD019F984EEB8034DBA108F2C208"/>
    <w:rsid w:val="005F421B"/>
  </w:style>
  <w:style w:type="paragraph" w:customStyle="1" w:styleId="932BB069DFED4CE491C2259F39BD27E0">
    <w:name w:val="932BB069DFED4CE491C2259F39BD27E0"/>
    <w:rsid w:val="005F421B"/>
  </w:style>
  <w:style w:type="paragraph" w:customStyle="1" w:styleId="F5D1BF60B4E946B4A7FB294B3450DC7D">
    <w:name w:val="F5D1BF60B4E946B4A7FB294B3450DC7D"/>
    <w:rsid w:val="005F421B"/>
  </w:style>
  <w:style w:type="paragraph" w:customStyle="1" w:styleId="060B3FD0583F4001A62C37AA52047E8D">
    <w:name w:val="060B3FD0583F4001A62C37AA52047E8D"/>
    <w:rsid w:val="005F421B"/>
  </w:style>
  <w:style w:type="paragraph" w:customStyle="1" w:styleId="FE20995E54694357B5850FFE9C56238F">
    <w:name w:val="FE20995E54694357B5850FFE9C56238F"/>
    <w:rsid w:val="005F421B"/>
  </w:style>
  <w:style w:type="paragraph" w:customStyle="1" w:styleId="8C4B079232D84D29AECA0AEF8A8B127A">
    <w:name w:val="8C4B079232D84D29AECA0AEF8A8B127A"/>
    <w:rsid w:val="005F421B"/>
  </w:style>
  <w:style w:type="paragraph" w:customStyle="1" w:styleId="9EF7C83C56D7432ABBDFDFCC0089FF5C">
    <w:name w:val="9EF7C83C56D7432ABBDFDFCC0089FF5C"/>
    <w:rsid w:val="005F421B"/>
  </w:style>
  <w:style w:type="paragraph" w:customStyle="1" w:styleId="3F4F67A97C864CCCAABBF1D75ADE02B2">
    <w:name w:val="3F4F67A97C864CCCAABBF1D75ADE02B2"/>
    <w:rsid w:val="005F421B"/>
  </w:style>
  <w:style w:type="paragraph" w:customStyle="1" w:styleId="3FA18334FB9348F6AAB093F26D7DD906">
    <w:name w:val="3FA18334FB9348F6AAB093F26D7DD906"/>
    <w:rsid w:val="005F421B"/>
  </w:style>
  <w:style w:type="paragraph" w:customStyle="1" w:styleId="176647E1660149C0AB4AF3AC2AED35A0">
    <w:name w:val="176647E1660149C0AB4AF3AC2AED35A0"/>
    <w:rsid w:val="005F421B"/>
  </w:style>
  <w:style w:type="paragraph" w:customStyle="1" w:styleId="943149D9A70644B7B1EB8EA672A208EA">
    <w:name w:val="943149D9A70644B7B1EB8EA672A208EA"/>
    <w:rsid w:val="005F421B"/>
  </w:style>
  <w:style w:type="paragraph" w:customStyle="1" w:styleId="4E481DA509D8489BA69B6F138C42F2D8">
    <w:name w:val="4E481DA509D8489BA69B6F138C42F2D8"/>
    <w:rsid w:val="005F421B"/>
  </w:style>
  <w:style w:type="paragraph" w:customStyle="1" w:styleId="09153C088EA140318300682D11804558">
    <w:name w:val="09153C088EA140318300682D11804558"/>
    <w:rsid w:val="005F421B"/>
  </w:style>
  <w:style w:type="paragraph" w:customStyle="1" w:styleId="020A7DB1C5AC4EAC8BE87A8C6B7E82E9">
    <w:name w:val="020A7DB1C5AC4EAC8BE87A8C6B7E82E9"/>
    <w:rsid w:val="005F421B"/>
  </w:style>
  <w:style w:type="paragraph" w:customStyle="1" w:styleId="98561CE477EE4751BD6D919F02F90720">
    <w:name w:val="98561CE477EE4751BD6D919F02F90720"/>
    <w:rsid w:val="005F421B"/>
  </w:style>
  <w:style w:type="paragraph" w:customStyle="1" w:styleId="BEA32767B5DE448898FEA3FD4BFF378C">
    <w:name w:val="BEA32767B5DE448898FEA3FD4BFF378C"/>
    <w:rsid w:val="005F421B"/>
  </w:style>
  <w:style w:type="paragraph" w:customStyle="1" w:styleId="C3EABB565E3B4D20B7EABB3E4E87FD0D">
    <w:name w:val="C3EABB565E3B4D20B7EABB3E4E87FD0D"/>
    <w:rsid w:val="005F421B"/>
  </w:style>
  <w:style w:type="paragraph" w:customStyle="1" w:styleId="AE34D424761242F185CEE7A616886EAA">
    <w:name w:val="AE34D424761242F185CEE7A616886EAA"/>
    <w:rsid w:val="005F421B"/>
  </w:style>
  <w:style w:type="paragraph" w:customStyle="1" w:styleId="DBAC55C5DEA447F2B550C7B298CBDC8B">
    <w:name w:val="DBAC55C5DEA447F2B550C7B298CBDC8B"/>
    <w:rsid w:val="005F421B"/>
  </w:style>
  <w:style w:type="paragraph" w:customStyle="1" w:styleId="764C4C8B551A438082A351E86818D223">
    <w:name w:val="764C4C8B551A438082A351E86818D223"/>
    <w:rsid w:val="005F421B"/>
  </w:style>
  <w:style w:type="paragraph" w:customStyle="1" w:styleId="FEA1D8AB7C2E4ECF9C00DE063E60B15A">
    <w:name w:val="FEA1D8AB7C2E4ECF9C00DE063E60B15A"/>
    <w:rsid w:val="005F421B"/>
  </w:style>
  <w:style w:type="paragraph" w:customStyle="1" w:styleId="0ABF79A1BD8F470F9F0F687255D8BEF7">
    <w:name w:val="0ABF79A1BD8F470F9F0F687255D8BEF7"/>
    <w:rsid w:val="005F421B"/>
  </w:style>
  <w:style w:type="paragraph" w:customStyle="1" w:styleId="664870F1916A45228C138E6F0BD9481E">
    <w:name w:val="664870F1916A45228C138E6F0BD9481E"/>
    <w:rsid w:val="005F421B"/>
  </w:style>
  <w:style w:type="paragraph" w:customStyle="1" w:styleId="F7B26AF89E854F7B85F69CD9055AA1D3">
    <w:name w:val="F7B26AF89E854F7B85F69CD9055AA1D3"/>
    <w:rsid w:val="005F421B"/>
  </w:style>
  <w:style w:type="paragraph" w:customStyle="1" w:styleId="9230B653EED9481F95C29E8B11785F5E">
    <w:name w:val="9230B653EED9481F95C29E8B11785F5E"/>
    <w:rsid w:val="005F42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47F0E3C9B448086DEF2E539708E32">
    <w:name w:val="98947F0E3C9B448086DEF2E539708E32"/>
  </w:style>
  <w:style w:type="paragraph" w:customStyle="1" w:styleId="6EC4A408A77643FF826C100B921572BA">
    <w:name w:val="6EC4A408A77643FF826C100B921572BA"/>
  </w:style>
  <w:style w:type="paragraph" w:customStyle="1" w:styleId="6D81584D4EE84A929B5FFFFA5BCC3892">
    <w:name w:val="6D81584D4EE84A929B5FFFFA5BCC3892"/>
  </w:style>
  <w:style w:type="paragraph" w:customStyle="1" w:styleId="BDDA20B9D7E44BBA8F48579B4F3D3400">
    <w:name w:val="BDDA20B9D7E44BBA8F48579B4F3D3400"/>
  </w:style>
  <w:style w:type="paragraph" w:customStyle="1" w:styleId="396E8D649C494C1A911230F24F7871D5">
    <w:name w:val="396E8D649C494C1A911230F24F7871D5"/>
  </w:style>
  <w:style w:type="paragraph" w:customStyle="1" w:styleId="97F5E2F83F274C92A650C0474C9DCA11">
    <w:name w:val="97F5E2F83F274C92A650C0474C9DCA11"/>
  </w:style>
  <w:style w:type="paragraph" w:customStyle="1" w:styleId="9FFD289ED60F48B184C0867168DDDD0E">
    <w:name w:val="9FFD289ED60F48B184C0867168DDDD0E"/>
  </w:style>
  <w:style w:type="paragraph" w:customStyle="1" w:styleId="43CB267728B24AB4AD50E24E06FD0683">
    <w:name w:val="43CB267728B24AB4AD50E24E06FD0683"/>
  </w:style>
  <w:style w:type="paragraph" w:customStyle="1" w:styleId="69ECEDF67B754DD9BB3C81BEBF3619ED">
    <w:name w:val="69ECEDF67B754DD9BB3C81BEBF3619ED"/>
  </w:style>
  <w:style w:type="paragraph" w:customStyle="1" w:styleId="7E815FC2CA2A4015A539DEAA4B8D5F7E">
    <w:name w:val="7E815FC2CA2A4015A539DEAA4B8D5F7E"/>
  </w:style>
  <w:style w:type="paragraph" w:customStyle="1" w:styleId="8EA6D5C828064261BBE557D3DD9A6B83">
    <w:name w:val="8EA6D5C828064261BBE557D3DD9A6B83"/>
  </w:style>
  <w:style w:type="paragraph" w:customStyle="1" w:styleId="F7C70BBDA2154B879FE11C8F34156389">
    <w:name w:val="F7C70BBDA2154B879FE11C8F34156389"/>
  </w:style>
  <w:style w:type="paragraph" w:customStyle="1" w:styleId="DD37FC773AF547F4B265E99980027C9B">
    <w:name w:val="DD37FC773AF547F4B265E99980027C9B"/>
  </w:style>
  <w:style w:type="paragraph" w:customStyle="1" w:styleId="8B0B3B39AF95422EADAF21F2629BF334">
    <w:name w:val="8B0B3B39AF95422EADAF21F2629BF334"/>
  </w:style>
  <w:style w:type="paragraph" w:customStyle="1" w:styleId="630C05CA8F9A4D4296F46D102EC371B0">
    <w:name w:val="630C05CA8F9A4D4296F46D102EC371B0"/>
  </w:style>
  <w:style w:type="paragraph" w:customStyle="1" w:styleId="17B10B9AE45A488AB009FFC89478C2B0">
    <w:name w:val="17B10B9AE45A488AB009FFC89478C2B0"/>
  </w:style>
  <w:style w:type="paragraph" w:customStyle="1" w:styleId="73B01741629844E7A7931620555C41F6">
    <w:name w:val="73B01741629844E7A7931620555C41F6"/>
  </w:style>
  <w:style w:type="paragraph" w:customStyle="1" w:styleId="BF884B50DD8D460DAA6D66D9761C05C7">
    <w:name w:val="BF884B50DD8D460DAA6D66D9761C05C7"/>
  </w:style>
  <w:style w:type="paragraph" w:customStyle="1" w:styleId="2CA3ECB92B3547D38E3F7070738830F4">
    <w:name w:val="2CA3ECB92B3547D38E3F7070738830F4"/>
  </w:style>
  <w:style w:type="paragraph" w:customStyle="1" w:styleId="59236E6D8B854AF6B7F3D2B3900A3215">
    <w:name w:val="59236E6D8B854AF6B7F3D2B3900A3215"/>
  </w:style>
  <w:style w:type="paragraph" w:customStyle="1" w:styleId="DF687C03907D47078097A3C23E11F34B">
    <w:name w:val="DF687C03907D47078097A3C23E11F34B"/>
  </w:style>
  <w:style w:type="paragraph" w:customStyle="1" w:styleId="B2D2991C2A9A468D95A4E5D69C6960C6">
    <w:name w:val="B2D2991C2A9A468D95A4E5D69C6960C6"/>
  </w:style>
  <w:style w:type="paragraph" w:customStyle="1" w:styleId="3D7317D8F04C4446B4242077979EDB55">
    <w:name w:val="3D7317D8F04C4446B4242077979EDB55"/>
  </w:style>
  <w:style w:type="paragraph" w:customStyle="1" w:styleId="AEFD369B13934C9FB26F42EE1BED16BD">
    <w:name w:val="AEFD369B13934C9FB26F42EE1BED16BD"/>
  </w:style>
  <w:style w:type="paragraph" w:customStyle="1" w:styleId="8396B2A791CF4833A32CB1FE3B5E6039">
    <w:name w:val="8396B2A791CF4833A32CB1FE3B5E6039"/>
  </w:style>
  <w:style w:type="paragraph" w:customStyle="1" w:styleId="04500046360140698A104C803A45606F">
    <w:name w:val="04500046360140698A104C803A45606F"/>
  </w:style>
  <w:style w:type="paragraph" w:customStyle="1" w:styleId="F7FC025501F844C79116DE6A9DBB8667">
    <w:name w:val="F7FC025501F844C79116DE6A9DBB8667"/>
  </w:style>
  <w:style w:type="paragraph" w:customStyle="1" w:styleId="EF7F77150F814C33BF3F348229B71DFE">
    <w:name w:val="EF7F77150F814C33BF3F348229B71DFE"/>
  </w:style>
  <w:style w:type="paragraph" w:customStyle="1" w:styleId="C06224DC9EA24B6EB4004509DB6F77C6">
    <w:name w:val="C06224DC9EA24B6EB4004509DB6F77C6"/>
  </w:style>
  <w:style w:type="paragraph" w:customStyle="1" w:styleId="65E11F9C667148DFA7491CAF2805A180">
    <w:name w:val="65E11F9C667148DFA7491CAF2805A180"/>
  </w:style>
  <w:style w:type="paragraph" w:customStyle="1" w:styleId="67D6B4ECC3D74C73BC189622E7C3CF55">
    <w:name w:val="67D6B4ECC3D74C73BC189622E7C3CF55"/>
  </w:style>
  <w:style w:type="paragraph" w:customStyle="1" w:styleId="62D18862AB074557813AA5292189BDA1">
    <w:name w:val="62D18862AB074557813AA5292189BDA1"/>
  </w:style>
  <w:style w:type="paragraph" w:customStyle="1" w:styleId="B1AA86B4B77F4ECDA314785403333041">
    <w:name w:val="B1AA86B4B77F4ECDA314785403333041"/>
  </w:style>
  <w:style w:type="paragraph" w:customStyle="1" w:styleId="6A8A5F56AE274A14BB86DF11B0A44BCA">
    <w:name w:val="6A8A5F56AE274A14BB86DF11B0A44BCA"/>
  </w:style>
  <w:style w:type="paragraph" w:customStyle="1" w:styleId="24C96247B0A84AEDBF810538E62D0919">
    <w:name w:val="24C96247B0A84AEDBF810538E62D0919"/>
  </w:style>
  <w:style w:type="paragraph" w:customStyle="1" w:styleId="40626EAD6370479697C3096EC2E532B4">
    <w:name w:val="40626EAD6370479697C3096EC2E532B4"/>
  </w:style>
  <w:style w:type="paragraph" w:customStyle="1" w:styleId="D4C02835BE214F969CF0C10C8A46F9E0">
    <w:name w:val="D4C02835BE214F969CF0C10C8A46F9E0"/>
  </w:style>
  <w:style w:type="paragraph" w:customStyle="1" w:styleId="6D6F8C026F1D445AA48050CB7CFFEC41">
    <w:name w:val="6D6F8C026F1D445AA48050CB7CFFEC41"/>
  </w:style>
  <w:style w:type="paragraph" w:customStyle="1" w:styleId="35528F695F154FCC99B5984DDBE8C6D2">
    <w:name w:val="35528F695F154FCC99B5984DDBE8C6D2"/>
  </w:style>
  <w:style w:type="paragraph" w:customStyle="1" w:styleId="D0473E7669294798A2E4FC26AD2254BE">
    <w:name w:val="D0473E7669294798A2E4FC26AD2254BE"/>
  </w:style>
  <w:style w:type="paragraph" w:customStyle="1" w:styleId="AFB5D40A0C9D49DD9AAB2E409D13C6AD">
    <w:name w:val="AFB5D40A0C9D49DD9AAB2E409D13C6AD"/>
  </w:style>
  <w:style w:type="paragraph" w:customStyle="1" w:styleId="FEDB4AC654B44EFFB001EE9C5A1AAA84">
    <w:name w:val="FEDB4AC654B44EFFB001EE9C5A1AAA84"/>
  </w:style>
  <w:style w:type="paragraph" w:customStyle="1" w:styleId="00306D0811DF493985B300AF0183ED28">
    <w:name w:val="00306D0811DF493985B300AF0183ED28"/>
  </w:style>
  <w:style w:type="paragraph" w:customStyle="1" w:styleId="4E586B663D2C45D1BA0BD1D9D164E762">
    <w:name w:val="4E586B663D2C45D1BA0BD1D9D164E762"/>
  </w:style>
  <w:style w:type="paragraph" w:customStyle="1" w:styleId="321821BCC39B492D8E0F8499E0F2434A">
    <w:name w:val="321821BCC39B492D8E0F8499E0F2434A"/>
  </w:style>
  <w:style w:type="paragraph" w:customStyle="1" w:styleId="B0A00D66F1874C4792F9E65FEBDBF475">
    <w:name w:val="B0A00D66F1874C4792F9E65FEBDBF475"/>
  </w:style>
  <w:style w:type="paragraph" w:customStyle="1" w:styleId="0ABFFE6DBD534A1FB2BD5A3850A949B8">
    <w:name w:val="0ABFFE6DBD534A1FB2BD5A3850A949B8"/>
  </w:style>
  <w:style w:type="paragraph" w:customStyle="1" w:styleId="492543AF518849759A7678A042AE30E3">
    <w:name w:val="492543AF518849759A7678A042AE30E3"/>
  </w:style>
  <w:style w:type="paragraph" w:customStyle="1" w:styleId="ACE120313FC7469F9CC3B2F0DF0ABFA0">
    <w:name w:val="ACE120313FC7469F9CC3B2F0DF0ABFA0"/>
  </w:style>
  <w:style w:type="paragraph" w:customStyle="1" w:styleId="C070C63607354EE789984D0837E1699F">
    <w:name w:val="C070C63607354EE789984D0837E1699F"/>
  </w:style>
  <w:style w:type="paragraph" w:customStyle="1" w:styleId="D54B8222C60046BE875196FFC63972C6">
    <w:name w:val="D54B8222C60046BE875196FFC63972C6"/>
  </w:style>
  <w:style w:type="paragraph" w:customStyle="1" w:styleId="27785466F09949458926B2194CA5A04E">
    <w:name w:val="27785466F09949458926B2194CA5A04E"/>
  </w:style>
  <w:style w:type="paragraph" w:customStyle="1" w:styleId="F486338DDFA543B8BAD1573FD84004C8">
    <w:name w:val="F486338DDFA543B8BAD1573FD84004C8"/>
  </w:style>
  <w:style w:type="paragraph" w:customStyle="1" w:styleId="6F9E2935AC714502B3EA72C3C85561F6">
    <w:name w:val="6F9E2935AC714502B3EA72C3C85561F6"/>
  </w:style>
  <w:style w:type="paragraph" w:customStyle="1" w:styleId="D598BE443A384C68A3B441AAB25F5A2B">
    <w:name w:val="D598BE443A384C68A3B441AAB25F5A2B"/>
  </w:style>
  <w:style w:type="paragraph" w:customStyle="1" w:styleId="9B14314DA5D749EFBFEE48CA5A49DD77">
    <w:name w:val="9B14314DA5D749EFBFEE48CA5A49DD77"/>
    <w:rsid w:val="005F421B"/>
  </w:style>
  <w:style w:type="paragraph" w:customStyle="1" w:styleId="AAD8D49615B5472DB0B85D8E097056F9">
    <w:name w:val="AAD8D49615B5472DB0B85D8E097056F9"/>
    <w:rsid w:val="005F421B"/>
  </w:style>
  <w:style w:type="paragraph" w:customStyle="1" w:styleId="DDCF6F9C64DF4EE09BA57C5BAC58889E">
    <w:name w:val="DDCF6F9C64DF4EE09BA57C5BAC58889E"/>
    <w:rsid w:val="005F421B"/>
  </w:style>
  <w:style w:type="paragraph" w:customStyle="1" w:styleId="A793272CD7674F0981D2A18EE634C89D">
    <w:name w:val="A793272CD7674F0981D2A18EE634C89D"/>
    <w:rsid w:val="005F421B"/>
  </w:style>
  <w:style w:type="paragraph" w:customStyle="1" w:styleId="917F4AB7A1524753B019F5EEDF58D085">
    <w:name w:val="917F4AB7A1524753B019F5EEDF58D085"/>
    <w:rsid w:val="005F421B"/>
  </w:style>
  <w:style w:type="paragraph" w:customStyle="1" w:styleId="D55C7D4D5C434BCA8CC877B8BE0EF3B9">
    <w:name w:val="D55C7D4D5C434BCA8CC877B8BE0EF3B9"/>
    <w:rsid w:val="005F421B"/>
  </w:style>
  <w:style w:type="paragraph" w:customStyle="1" w:styleId="CF284DDDA4E0406A9956830DA965FE00">
    <w:name w:val="CF284DDDA4E0406A9956830DA965FE00"/>
    <w:rsid w:val="005F421B"/>
  </w:style>
  <w:style w:type="paragraph" w:customStyle="1" w:styleId="52A5F58A33934643B5EAB938363A8C61">
    <w:name w:val="52A5F58A33934643B5EAB938363A8C61"/>
    <w:rsid w:val="005F421B"/>
  </w:style>
  <w:style w:type="paragraph" w:customStyle="1" w:styleId="A02D4B97C5EA4149B2B5D5394579DAD7">
    <w:name w:val="A02D4B97C5EA4149B2B5D5394579DAD7"/>
    <w:rsid w:val="005F421B"/>
  </w:style>
  <w:style w:type="paragraph" w:customStyle="1" w:styleId="2EA6ADFCB6024D3DA3C4AFE471FF224E">
    <w:name w:val="2EA6ADFCB6024D3DA3C4AFE471FF224E"/>
    <w:rsid w:val="005F421B"/>
  </w:style>
  <w:style w:type="paragraph" w:customStyle="1" w:styleId="A75FA3EA8DC042D3B3999BB0740DBFF9">
    <w:name w:val="A75FA3EA8DC042D3B3999BB0740DBFF9"/>
    <w:rsid w:val="005F421B"/>
  </w:style>
  <w:style w:type="paragraph" w:customStyle="1" w:styleId="CF6B7F52AA7348D8A544B288F7A5E579">
    <w:name w:val="CF6B7F52AA7348D8A544B288F7A5E579"/>
    <w:rsid w:val="005F421B"/>
  </w:style>
  <w:style w:type="paragraph" w:customStyle="1" w:styleId="CD33C4C9EAE64DF5A31B4E91118F04F8">
    <w:name w:val="CD33C4C9EAE64DF5A31B4E91118F04F8"/>
    <w:rsid w:val="005F421B"/>
  </w:style>
  <w:style w:type="paragraph" w:customStyle="1" w:styleId="6121AB70A8324D0EADE24364125D8318">
    <w:name w:val="6121AB70A8324D0EADE24364125D8318"/>
    <w:rsid w:val="005F421B"/>
  </w:style>
  <w:style w:type="paragraph" w:customStyle="1" w:styleId="32286DD8EF4244FAA535F9D4FEA370D8">
    <w:name w:val="32286DD8EF4244FAA535F9D4FEA370D8"/>
    <w:rsid w:val="005F421B"/>
  </w:style>
  <w:style w:type="paragraph" w:customStyle="1" w:styleId="1ED84EDBB42547709E3F22A38BD2BCF1">
    <w:name w:val="1ED84EDBB42547709E3F22A38BD2BCF1"/>
    <w:rsid w:val="005F421B"/>
  </w:style>
  <w:style w:type="paragraph" w:customStyle="1" w:styleId="EE285CF9202F41DFBE490E3A7B491E3F">
    <w:name w:val="EE285CF9202F41DFBE490E3A7B491E3F"/>
    <w:rsid w:val="005F421B"/>
  </w:style>
  <w:style w:type="paragraph" w:customStyle="1" w:styleId="4998432117224378BA9E4C056284F14B">
    <w:name w:val="4998432117224378BA9E4C056284F14B"/>
    <w:rsid w:val="005F421B"/>
  </w:style>
  <w:style w:type="paragraph" w:customStyle="1" w:styleId="89B4576F3A064B4183D89617CFF056FD">
    <w:name w:val="89B4576F3A064B4183D89617CFF056FD"/>
    <w:rsid w:val="005F421B"/>
  </w:style>
  <w:style w:type="paragraph" w:customStyle="1" w:styleId="BD3744652FFD4D6AB103172B8BABCDF3">
    <w:name w:val="BD3744652FFD4D6AB103172B8BABCDF3"/>
    <w:rsid w:val="005F421B"/>
  </w:style>
  <w:style w:type="paragraph" w:customStyle="1" w:styleId="E1724F168A37498A8F9B956358BE04EC">
    <w:name w:val="E1724F168A37498A8F9B956358BE04EC"/>
    <w:rsid w:val="005F421B"/>
  </w:style>
  <w:style w:type="paragraph" w:customStyle="1" w:styleId="F863C48BDA284F47A20A8863E4E799F4">
    <w:name w:val="F863C48BDA284F47A20A8863E4E799F4"/>
    <w:rsid w:val="005F421B"/>
  </w:style>
  <w:style w:type="paragraph" w:customStyle="1" w:styleId="8BE8FE36AE624760AEF9E121A85B4E71">
    <w:name w:val="8BE8FE36AE624760AEF9E121A85B4E71"/>
    <w:rsid w:val="005F421B"/>
  </w:style>
  <w:style w:type="paragraph" w:customStyle="1" w:styleId="0BA84D59EDBA4E44862BCDB2034C50B9">
    <w:name w:val="0BA84D59EDBA4E44862BCDB2034C50B9"/>
    <w:rsid w:val="005F421B"/>
  </w:style>
  <w:style w:type="paragraph" w:customStyle="1" w:styleId="133ADE4DC6D64DB5BC6F450A6C18025F">
    <w:name w:val="133ADE4DC6D64DB5BC6F450A6C18025F"/>
    <w:rsid w:val="005F421B"/>
  </w:style>
  <w:style w:type="paragraph" w:customStyle="1" w:styleId="39C31C839AD24AC88C196FA0E1B6096C">
    <w:name w:val="39C31C839AD24AC88C196FA0E1B6096C"/>
    <w:rsid w:val="005F421B"/>
  </w:style>
  <w:style w:type="paragraph" w:customStyle="1" w:styleId="0E7A5D2B023A4C33B443FE00075B2361">
    <w:name w:val="0E7A5D2B023A4C33B443FE00075B2361"/>
    <w:rsid w:val="005F421B"/>
  </w:style>
  <w:style w:type="paragraph" w:customStyle="1" w:styleId="2A80467DA3E04B3CA93AFE428047834C">
    <w:name w:val="2A80467DA3E04B3CA93AFE428047834C"/>
    <w:rsid w:val="005F421B"/>
  </w:style>
  <w:style w:type="paragraph" w:customStyle="1" w:styleId="B8014D07620046D69B62DCB6A42102B5">
    <w:name w:val="B8014D07620046D69B62DCB6A42102B5"/>
    <w:rsid w:val="005F421B"/>
  </w:style>
  <w:style w:type="paragraph" w:customStyle="1" w:styleId="67BF0D543A84457AA0FF11F40A7B3384">
    <w:name w:val="67BF0D543A84457AA0FF11F40A7B3384"/>
    <w:rsid w:val="005F421B"/>
  </w:style>
  <w:style w:type="paragraph" w:customStyle="1" w:styleId="767943B821C144FAAC9F9AACCFDE7BDE">
    <w:name w:val="767943B821C144FAAC9F9AACCFDE7BDE"/>
    <w:rsid w:val="005F421B"/>
  </w:style>
  <w:style w:type="paragraph" w:customStyle="1" w:styleId="1A4F55E7CC2349BF9EA94A3BE87E67CF">
    <w:name w:val="1A4F55E7CC2349BF9EA94A3BE87E67CF"/>
    <w:rsid w:val="005F421B"/>
  </w:style>
  <w:style w:type="paragraph" w:customStyle="1" w:styleId="93A2B20F00944016BAA26B814D8CE924">
    <w:name w:val="93A2B20F00944016BAA26B814D8CE924"/>
    <w:rsid w:val="005F421B"/>
  </w:style>
  <w:style w:type="paragraph" w:customStyle="1" w:styleId="30F7F28098B34F51BC981687719B08A6">
    <w:name w:val="30F7F28098B34F51BC981687719B08A6"/>
    <w:rsid w:val="005F421B"/>
  </w:style>
  <w:style w:type="paragraph" w:customStyle="1" w:styleId="5820A0AB75514900A2910098C3606912">
    <w:name w:val="5820A0AB75514900A2910098C3606912"/>
    <w:rsid w:val="005F421B"/>
  </w:style>
  <w:style w:type="paragraph" w:customStyle="1" w:styleId="46E216BA62E9473F94457E868459224B">
    <w:name w:val="46E216BA62E9473F94457E868459224B"/>
    <w:rsid w:val="005F421B"/>
  </w:style>
  <w:style w:type="paragraph" w:customStyle="1" w:styleId="4E3D027A0DB649A8BED0EC9A1C7E1005">
    <w:name w:val="4E3D027A0DB649A8BED0EC9A1C7E1005"/>
    <w:rsid w:val="005F421B"/>
  </w:style>
  <w:style w:type="paragraph" w:customStyle="1" w:styleId="847CBD019F984EEB8034DBA108F2C208">
    <w:name w:val="847CBD019F984EEB8034DBA108F2C208"/>
    <w:rsid w:val="005F421B"/>
  </w:style>
  <w:style w:type="paragraph" w:customStyle="1" w:styleId="932BB069DFED4CE491C2259F39BD27E0">
    <w:name w:val="932BB069DFED4CE491C2259F39BD27E0"/>
    <w:rsid w:val="005F421B"/>
  </w:style>
  <w:style w:type="paragraph" w:customStyle="1" w:styleId="F5D1BF60B4E946B4A7FB294B3450DC7D">
    <w:name w:val="F5D1BF60B4E946B4A7FB294B3450DC7D"/>
    <w:rsid w:val="005F421B"/>
  </w:style>
  <w:style w:type="paragraph" w:customStyle="1" w:styleId="060B3FD0583F4001A62C37AA52047E8D">
    <w:name w:val="060B3FD0583F4001A62C37AA52047E8D"/>
    <w:rsid w:val="005F421B"/>
  </w:style>
  <w:style w:type="paragraph" w:customStyle="1" w:styleId="FE20995E54694357B5850FFE9C56238F">
    <w:name w:val="FE20995E54694357B5850FFE9C56238F"/>
    <w:rsid w:val="005F421B"/>
  </w:style>
  <w:style w:type="paragraph" w:customStyle="1" w:styleId="8C4B079232D84D29AECA0AEF8A8B127A">
    <w:name w:val="8C4B079232D84D29AECA0AEF8A8B127A"/>
    <w:rsid w:val="005F421B"/>
  </w:style>
  <w:style w:type="paragraph" w:customStyle="1" w:styleId="9EF7C83C56D7432ABBDFDFCC0089FF5C">
    <w:name w:val="9EF7C83C56D7432ABBDFDFCC0089FF5C"/>
    <w:rsid w:val="005F421B"/>
  </w:style>
  <w:style w:type="paragraph" w:customStyle="1" w:styleId="3F4F67A97C864CCCAABBF1D75ADE02B2">
    <w:name w:val="3F4F67A97C864CCCAABBF1D75ADE02B2"/>
    <w:rsid w:val="005F421B"/>
  </w:style>
  <w:style w:type="paragraph" w:customStyle="1" w:styleId="3FA18334FB9348F6AAB093F26D7DD906">
    <w:name w:val="3FA18334FB9348F6AAB093F26D7DD906"/>
    <w:rsid w:val="005F421B"/>
  </w:style>
  <w:style w:type="paragraph" w:customStyle="1" w:styleId="176647E1660149C0AB4AF3AC2AED35A0">
    <w:name w:val="176647E1660149C0AB4AF3AC2AED35A0"/>
    <w:rsid w:val="005F421B"/>
  </w:style>
  <w:style w:type="paragraph" w:customStyle="1" w:styleId="943149D9A70644B7B1EB8EA672A208EA">
    <w:name w:val="943149D9A70644B7B1EB8EA672A208EA"/>
    <w:rsid w:val="005F421B"/>
  </w:style>
  <w:style w:type="paragraph" w:customStyle="1" w:styleId="4E481DA509D8489BA69B6F138C42F2D8">
    <w:name w:val="4E481DA509D8489BA69B6F138C42F2D8"/>
    <w:rsid w:val="005F421B"/>
  </w:style>
  <w:style w:type="paragraph" w:customStyle="1" w:styleId="09153C088EA140318300682D11804558">
    <w:name w:val="09153C088EA140318300682D11804558"/>
    <w:rsid w:val="005F421B"/>
  </w:style>
  <w:style w:type="paragraph" w:customStyle="1" w:styleId="020A7DB1C5AC4EAC8BE87A8C6B7E82E9">
    <w:name w:val="020A7DB1C5AC4EAC8BE87A8C6B7E82E9"/>
    <w:rsid w:val="005F421B"/>
  </w:style>
  <w:style w:type="paragraph" w:customStyle="1" w:styleId="98561CE477EE4751BD6D919F02F90720">
    <w:name w:val="98561CE477EE4751BD6D919F02F90720"/>
    <w:rsid w:val="005F421B"/>
  </w:style>
  <w:style w:type="paragraph" w:customStyle="1" w:styleId="BEA32767B5DE448898FEA3FD4BFF378C">
    <w:name w:val="BEA32767B5DE448898FEA3FD4BFF378C"/>
    <w:rsid w:val="005F421B"/>
  </w:style>
  <w:style w:type="paragraph" w:customStyle="1" w:styleId="C3EABB565E3B4D20B7EABB3E4E87FD0D">
    <w:name w:val="C3EABB565E3B4D20B7EABB3E4E87FD0D"/>
    <w:rsid w:val="005F421B"/>
  </w:style>
  <w:style w:type="paragraph" w:customStyle="1" w:styleId="AE34D424761242F185CEE7A616886EAA">
    <w:name w:val="AE34D424761242F185CEE7A616886EAA"/>
    <w:rsid w:val="005F421B"/>
  </w:style>
  <w:style w:type="paragraph" w:customStyle="1" w:styleId="DBAC55C5DEA447F2B550C7B298CBDC8B">
    <w:name w:val="DBAC55C5DEA447F2B550C7B298CBDC8B"/>
    <w:rsid w:val="005F421B"/>
  </w:style>
  <w:style w:type="paragraph" w:customStyle="1" w:styleId="764C4C8B551A438082A351E86818D223">
    <w:name w:val="764C4C8B551A438082A351E86818D223"/>
    <w:rsid w:val="005F421B"/>
  </w:style>
  <w:style w:type="paragraph" w:customStyle="1" w:styleId="FEA1D8AB7C2E4ECF9C00DE063E60B15A">
    <w:name w:val="FEA1D8AB7C2E4ECF9C00DE063E60B15A"/>
    <w:rsid w:val="005F421B"/>
  </w:style>
  <w:style w:type="paragraph" w:customStyle="1" w:styleId="0ABF79A1BD8F470F9F0F687255D8BEF7">
    <w:name w:val="0ABF79A1BD8F470F9F0F687255D8BEF7"/>
    <w:rsid w:val="005F421B"/>
  </w:style>
  <w:style w:type="paragraph" w:customStyle="1" w:styleId="664870F1916A45228C138E6F0BD9481E">
    <w:name w:val="664870F1916A45228C138E6F0BD9481E"/>
    <w:rsid w:val="005F421B"/>
  </w:style>
  <w:style w:type="paragraph" w:customStyle="1" w:styleId="F7B26AF89E854F7B85F69CD9055AA1D3">
    <w:name w:val="F7B26AF89E854F7B85F69CD9055AA1D3"/>
    <w:rsid w:val="005F421B"/>
  </w:style>
  <w:style w:type="paragraph" w:customStyle="1" w:styleId="9230B653EED9481F95C29E8B11785F5E">
    <w:name w:val="9230B653EED9481F95C29E8B11785F5E"/>
    <w:rsid w:val="005F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\Users\atykocki\AppData\Roaming\Microsoft\Templates\All day meeting agenda (formal).dotx</Template>
  <TotalTime>10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&lt;agenda&gt;</vt:lpstr>
      <vt:lpstr>    </vt:lpstr>
      <vt:lpstr>    Additional Instructions/Notes: 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Abbie Tykocki</dc:creator>
  <cp:lastModifiedBy>Abbie Tykocki</cp:lastModifiedBy>
  <cp:revision>5</cp:revision>
  <dcterms:created xsi:type="dcterms:W3CDTF">2018-11-11T17:49:00Z</dcterms:created>
  <dcterms:modified xsi:type="dcterms:W3CDTF">2018-11-11T17:58:00Z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